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FC83" w14:textId="38A56E7A" w:rsidR="00C9215B" w:rsidRDefault="008B54CD" w:rsidP="00C9215B">
      <w:pPr>
        <w:pStyle w:val="DocumentHeading"/>
      </w:pPr>
      <w:bookmarkStart w:id="0" w:name="_GoBack"/>
      <w:bookmarkEnd w:id="0"/>
      <w:r>
        <w:t xml:space="preserve">Forsigtig genåbning </w:t>
      </w:r>
    </w:p>
    <w:p w14:paraId="6A56E9A3" w14:textId="77777777" w:rsidR="0096071F" w:rsidRDefault="0096071F" w:rsidP="002735CC">
      <w:pPr>
        <w:pStyle w:val="Default"/>
        <w:rPr>
          <w:b/>
          <w:bCs/>
          <w:sz w:val="18"/>
          <w:szCs w:val="18"/>
        </w:rPr>
      </w:pPr>
    </w:p>
    <w:p w14:paraId="31FBF83B" w14:textId="5FF237E3" w:rsidR="002735CC" w:rsidRPr="002735CC" w:rsidRDefault="002735CC" w:rsidP="002735CC">
      <w:pPr>
        <w:pStyle w:val="Default"/>
        <w:rPr>
          <w:b/>
          <w:bCs/>
          <w:sz w:val="18"/>
          <w:szCs w:val="18"/>
        </w:rPr>
      </w:pPr>
      <w:r w:rsidRPr="002735CC">
        <w:rPr>
          <w:b/>
          <w:bCs/>
          <w:sz w:val="18"/>
          <w:szCs w:val="18"/>
        </w:rPr>
        <w:t>Kære beboer</w:t>
      </w:r>
    </w:p>
    <w:p w14:paraId="2A6ED064" w14:textId="791A3388" w:rsidR="002735CC" w:rsidRDefault="00030869" w:rsidP="004938ED">
      <w:pPr>
        <w:pStyle w:val="ModtagerAdresse"/>
        <w:spacing w:line="240" w:lineRule="auto"/>
      </w:pPr>
      <w:r>
        <w:t>En stor tak</w:t>
      </w:r>
      <w:r w:rsidR="008B54CD">
        <w:t xml:space="preserve"> for at respektere anbefalingerne om at holde afstand. Vi har endnu ikke oplevet</w:t>
      </w:r>
      <w:r w:rsidR="00BA1B8E">
        <w:t>,</w:t>
      </w:r>
      <w:r w:rsidR="008B54CD">
        <w:t xml:space="preserve"> at vores personale har været udsat for episoder</w:t>
      </w:r>
      <w:r w:rsidR="00BA1B8E">
        <w:t>,</w:t>
      </w:r>
      <w:r w:rsidR="008B54CD">
        <w:t xml:space="preserve"> hvor personer ikke </w:t>
      </w:r>
      <w:r w:rsidR="00BA1B8E">
        <w:t xml:space="preserve">har </w:t>
      </w:r>
      <w:r w:rsidR="008B54CD">
        <w:t>respektere</w:t>
      </w:r>
      <w:r w:rsidR="00BA1B8E">
        <w:t>t</w:t>
      </w:r>
      <w:r w:rsidR="008B54CD">
        <w:t xml:space="preserve"> anbefalingerne – tak for det.</w:t>
      </w:r>
    </w:p>
    <w:p w14:paraId="64B353EC" w14:textId="232DAA0F" w:rsidR="008B54CD" w:rsidRDefault="008B54CD" w:rsidP="004938ED">
      <w:pPr>
        <w:spacing w:line="240" w:lineRule="auto"/>
      </w:pPr>
    </w:p>
    <w:p w14:paraId="29E1D1B3" w14:textId="1BB2A8C1" w:rsidR="008B54CD" w:rsidRDefault="008B54CD" w:rsidP="004938ED">
      <w:pPr>
        <w:spacing w:line="240" w:lineRule="auto"/>
      </w:pPr>
      <w:r>
        <w:t>Vi foretager derfor en rolig genåbning af vores serviceopgaver</w:t>
      </w:r>
      <w:r w:rsidR="00030869">
        <w:t xml:space="preserve"> og besigtigelser</w:t>
      </w:r>
      <w:r>
        <w:t>. Det er frivilligt om du vil modtage besøg fra vores håndværkere, medmindre det er akutte skader, du kan altid sige nej hvis de ringer. Efter påske vil vi igen starte op på mindre reparations- og serviceopgaver i boliger – såfremt vi alle kan overholde følgende regler:</w:t>
      </w:r>
    </w:p>
    <w:p w14:paraId="11998CC3" w14:textId="6AF20E76" w:rsidR="006351F3" w:rsidRDefault="006351F3" w:rsidP="008B54CD">
      <w:pPr>
        <w:pStyle w:val="Listeafsnit"/>
        <w:numPr>
          <w:ilvl w:val="0"/>
          <w:numId w:val="2"/>
        </w:numPr>
      </w:pPr>
      <w:r>
        <w:t>Er du syg eller udviser du symptomer så vær ærlig – afbestil arbejdet og vi finder en ny tid.</w:t>
      </w:r>
    </w:p>
    <w:p w14:paraId="071D2953" w14:textId="2F740967" w:rsidR="008B54CD" w:rsidRDefault="008B54CD" w:rsidP="008B54CD">
      <w:pPr>
        <w:pStyle w:val="Listeafsnit"/>
        <w:numPr>
          <w:ilvl w:val="0"/>
          <w:numId w:val="2"/>
        </w:numPr>
      </w:pPr>
      <w:r>
        <w:t>Er det muligt for håndværkerne at udføre arbejdet når du ikke er hjemme kan I aftale en eventuel placering af nøgle mm. Således undgår vi kontakt.</w:t>
      </w:r>
    </w:p>
    <w:p w14:paraId="34A8CA74" w14:textId="0EA511E3" w:rsidR="008B54CD" w:rsidRDefault="008B54CD" w:rsidP="008B54CD">
      <w:pPr>
        <w:pStyle w:val="Listeafsnit"/>
        <w:numPr>
          <w:ilvl w:val="0"/>
          <w:numId w:val="2"/>
        </w:numPr>
      </w:pPr>
      <w:r>
        <w:t>Er det ikke muligt at forlade hjemmet kortvarigt, så aftal med håndværkeren hvordan han skal gå igennem boligen for at komme frem til skaden og ophold dig i et særskilt rum.</w:t>
      </w:r>
    </w:p>
    <w:p w14:paraId="6DABD80D" w14:textId="68F588E5" w:rsidR="008B54CD" w:rsidRDefault="008B54CD" w:rsidP="008B54CD">
      <w:pPr>
        <w:pStyle w:val="Listeafsnit"/>
        <w:numPr>
          <w:ilvl w:val="0"/>
          <w:numId w:val="2"/>
        </w:numPr>
      </w:pPr>
      <w:r>
        <w:t xml:space="preserve">Håndværkeren vil evt. </w:t>
      </w:r>
      <w:r w:rsidR="00C531A3">
        <w:t>desinficere</w:t>
      </w:r>
      <w:r>
        <w:t xml:space="preserve"> og/eller rengøre området før og efter arbejdet. </w:t>
      </w:r>
    </w:p>
    <w:p w14:paraId="2E91B559" w14:textId="5A960F2B" w:rsidR="00C531A3" w:rsidRDefault="00C531A3" w:rsidP="008B54CD">
      <w:pPr>
        <w:pStyle w:val="Listeafsnit"/>
        <w:numPr>
          <w:ilvl w:val="0"/>
          <w:numId w:val="2"/>
        </w:numPr>
      </w:pPr>
      <w:r>
        <w:t>Håndværkeren vil møde op iført maske og handsker og vil kunne lægge masken fra sig når vi opholder os i separate rum.</w:t>
      </w:r>
    </w:p>
    <w:p w14:paraId="49D0BDC9" w14:textId="043E5AF5" w:rsidR="00C531A3" w:rsidRDefault="00C531A3" w:rsidP="008B54CD">
      <w:pPr>
        <w:pStyle w:val="Listeafsnit"/>
        <w:numPr>
          <w:ilvl w:val="0"/>
          <w:numId w:val="2"/>
        </w:numPr>
      </w:pPr>
      <w:r>
        <w:t xml:space="preserve">Såfremt du eller håndværkeren ikke overholder ovenstående regler er det tilladt for begge at afbryde arbejdet. Det skal ikke være utrygt for dig eller håndværkeren. </w:t>
      </w:r>
    </w:p>
    <w:p w14:paraId="5BE249EC" w14:textId="1D875077" w:rsidR="008B54CD" w:rsidRDefault="008B54CD" w:rsidP="002735CC"/>
    <w:p w14:paraId="6B26976E" w14:textId="621317E0" w:rsidR="00C531A3" w:rsidRDefault="00C531A3" w:rsidP="002735CC">
      <w:r>
        <w:t>Vindues</w:t>
      </w:r>
      <w:r w:rsidR="006351F3">
        <w:t>-</w:t>
      </w:r>
      <w:r>
        <w:t xml:space="preserve"> og ventilationsservice hvor vi skal have adgang til mange boliger på en dag vil først blive igangsat senere.</w:t>
      </w:r>
    </w:p>
    <w:p w14:paraId="1DD6681B" w14:textId="41C6AA2D" w:rsidR="00C531A3" w:rsidRDefault="00C531A3" w:rsidP="002735CC"/>
    <w:p w14:paraId="7D7B4654" w14:textId="50F3D927" w:rsidR="00C531A3" w:rsidRDefault="00C531A3" w:rsidP="002735CC">
      <w:r>
        <w:t xml:space="preserve">Råderetsarbejder i form at køkken og bad igangsættes igen pr. 1 maj. Dette skal dog ske under ovenstående regler og det må forventes at arbejdet tager lidt længere tid. For beboere som allerede har bestilt, vil vi kontakte </w:t>
      </w:r>
      <w:r w:rsidR="00030869">
        <w:t xml:space="preserve">jer </w:t>
      </w:r>
      <w:r>
        <w:t xml:space="preserve">og aftale nærmere omkring opstart. </w:t>
      </w:r>
    </w:p>
    <w:p w14:paraId="7ED7B8C4" w14:textId="77777777" w:rsidR="00C531A3" w:rsidRDefault="00C531A3" w:rsidP="002735CC"/>
    <w:p w14:paraId="14E9D79A" w14:textId="5CEFA504" w:rsidR="00C9215B" w:rsidRPr="00761573" w:rsidRDefault="00761573" w:rsidP="00C9215B">
      <w:pPr>
        <w:pStyle w:val="Opstilling-talellerbogst"/>
        <w:numPr>
          <w:ilvl w:val="0"/>
          <w:numId w:val="0"/>
        </w:numPr>
        <w:ind w:left="340" w:hanging="340"/>
        <w:rPr>
          <w:b/>
          <w:bCs/>
        </w:rPr>
      </w:pPr>
      <w:r w:rsidRPr="00761573">
        <w:rPr>
          <w:b/>
          <w:bCs/>
        </w:rPr>
        <w:t xml:space="preserve">Kontor </w:t>
      </w:r>
      <w:r w:rsidR="00C531A3">
        <w:rPr>
          <w:b/>
          <w:bCs/>
        </w:rPr>
        <w:t xml:space="preserve">holder delvist </w:t>
      </w:r>
      <w:r w:rsidRPr="00761573">
        <w:rPr>
          <w:b/>
          <w:bCs/>
        </w:rPr>
        <w:t>lukket for personlig betjening</w:t>
      </w:r>
    </w:p>
    <w:p w14:paraId="055CD956" w14:textId="2E016A15" w:rsidR="00C531A3" w:rsidRDefault="00C531A3" w:rsidP="00C531A3">
      <w:r>
        <w:t>På grund af minimale pladsforhold er det svært at holde afstand ved personlig betjening på kontoret. Efter aftale vil det være muligt at bestille en tid til personlig ekspedition såfremt det ikke kan klares ved telefonisk kontakt.</w:t>
      </w:r>
      <w:r w:rsidR="00030869">
        <w:t xml:space="preserve"> Vi opfordrer fortsat til at ekspeditioner klares via telefonen eller mail (udlejning@b42.dk). </w:t>
      </w:r>
      <w:r w:rsidR="009E7D8F">
        <w:t>Det vil ikke være muligt at betale med kontanter.</w:t>
      </w:r>
    </w:p>
    <w:p w14:paraId="560A619A" w14:textId="5F1BF0C7" w:rsidR="00C531A3" w:rsidRDefault="00C531A3" w:rsidP="00C531A3">
      <w:r>
        <w:t>For adgang bedes ringeklokken ved hoveddøren benyttet. Vi opsætter et skilt med rød og grøn farvekode for optaget/ ikke optaget foran så det er muligt at se at der er en ekspedition i gang. Det vil kun være muligt at betjene en person ad gangen. Der opsættes glas til afskærmning af personalet.</w:t>
      </w:r>
    </w:p>
    <w:p w14:paraId="4DF0F575" w14:textId="2B6EF799" w:rsidR="00030869" w:rsidRDefault="00030869" w:rsidP="00C531A3"/>
    <w:p w14:paraId="5B1D6E1D" w14:textId="08C6C19F" w:rsidR="00030869" w:rsidRDefault="00030869" w:rsidP="00C531A3">
      <w:r>
        <w:t xml:space="preserve">For at kunne holde afstand blandt personalet vil teknisk afdeling primært arbejde hjemmefra og kan kontaktes via servicetelefonen i de normale tidsrum eller på mail (teknik@b42.dk). </w:t>
      </w:r>
    </w:p>
    <w:p w14:paraId="35315ADB" w14:textId="77777777" w:rsidR="00D266DB" w:rsidRPr="002735CC" w:rsidRDefault="00D266DB" w:rsidP="00C9215B">
      <w:pPr>
        <w:pStyle w:val="Opstilling-talellerbogst"/>
        <w:numPr>
          <w:ilvl w:val="0"/>
          <w:numId w:val="0"/>
        </w:numPr>
        <w:ind w:left="340" w:hanging="340"/>
      </w:pPr>
    </w:p>
    <w:p w14:paraId="3FB8D25F" w14:textId="77777777" w:rsidR="00C9215B" w:rsidRDefault="00C9215B" w:rsidP="00C9215B">
      <w:pPr>
        <w:keepNext/>
        <w:keepLines/>
      </w:pPr>
      <w:r>
        <w:t>Med venlig hilsen</w:t>
      </w:r>
    </w:p>
    <w:p w14:paraId="306B5C75" w14:textId="77777777" w:rsidR="00C9215B" w:rsidRDefault="00C9215B" w:rsidP="00C9215B">
      <w:pPr>
        <w:keepNext/>
        <w:keepLines/>
      </w:pPr>
    </w:p>
    <w:p w14:paraId="21C6B518" w14:textId="7CBDA0B3" w:rsidR="00C9215B" w:rsidRDefault="0096071F" w:rsidP="00C9215B">
      <w:pPr>
        <w:keepLines/>
      </w:pPr>
      <w:r>
        <w:t>Mikael Jensen</w:t>
      </w:r>
    </w:p>
    <w:p w14:paraId="2ABB04CA" w14:textId="6C47D0AC" w:rsidR="00D71439" w:rsidRPr="00C9215B" w:rsidRDefault="0096071F" w:rsidP="00030869">
      <w:pPr>
        <w:keepLines/>
      </w:pPr>
      <w:r>
        <w:t>direktør</w:t>
      </w:r>
    </w:p>
    <w:sectPr w:rsidR="00D71439" w:rsidRPr="00C9215B" w:rsidSect="00C9215B">
      <w:headerReference w:type="default" r:id="rId7"/>
      <w:footerReference w:type="default" r:id="rId8"/>
      <w:pgSz w:w="11906" w:h="16838"/>
      <w:pgMar w:top="1701" w:right="1134" w:bottom="1701" w:left="1134" w:header="1928" w:footer="1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0AF6" w14:textId="77777777" w:rsidR="003D5467" w:rsidRDefault="003D5467" w:rsidP="00564E11">
      <w:pPr>
        <w:spacing w:line="240" w:lineRule="auto"/>
      </w:pPr>
      <w:r>
        <w:separator/>
      </w:r>
    </w:p>
  </w:endnote>
  <w:endnote w:type="continuationSeparator" w:id="0">
    <w:p w14:paraId="2D1D799D" w14:textId="77777777" w:rsidR="003D5467" w:rsidRDefault="003D5467" w:rsidP="00564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6AC9" w14:textId="77777777" w:rsidR="006351F3" w:rsidRDefault="006351F3" w:rsidP="00C9215B">
    <w:pPr>
      <w:pStyle w:val="Sidefod"/>
      <w:jc w:val="center"/>
    </w:pPr>
    <w:r>
      <w:rPr>
        <w:noProof/>
        <w:lang w:eastAsia="da-DK"/>
      </w:rPr>
      <mc:AlternateContent>
        <mc:Choice Requires="wps">
          <w:drawing>
            <wp:anchor distT="0" distB="0" distL="114300" distR="114300" simplePos="0" relativeHeight="251661312" behindDoc="0" locked="0" layoutInCell="1" allowOverlap="1" wp14:anchorId="35167EF0" wp14:editId="3B109D3F">
              <wp:simplePos x="0" y="0"/>
              <wp:positionH relativeFrom="page">
                <wp:posOffset>5863569</wp:posOffset>
              </wp:positionH>
              <wp:positionV relativeFrom="page">
                <wp:posOffset>10130046</wp:posOffset>
              </wp:positionV>
              <wp:extent cx="1706245" cy="1054735"/>
              <wp:effectExtent l="0" t="0" r="8255" b="12065"/>
              <wp:wrapNone/>
              <wp:docPr id="9" name="Pageno"/>
              <wp:cNvGraphicFramePr/>
              <a:graphic xmlns:a="http://schemas.openxmlformats.org/drawingml/2006/main">
                <a:graphicData uri="http://schemas.microsoft.com/office/word/2010/wordprocessingShape">
                  <wps:wsp>
                    <wps:cNvSpPr txBox="1"/>
                    <wps:spPr>
                      <a:xfrm>
                        <a:off x="0" y="0"/>
                        <a:ext cx="1706245" cy="10547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3B38489" w14:textId="04FBA687" w:rsidR="006351F3" w:rsidRPr="00CA2246" w:rsidRDefault="006351F3" w:rsidP="00564E11">
                          <w:pPr>
                            <w:rPr>
                              <w:rStyle w:val="Sidetal"/>
                            </w:rPr>
                          </w:pPr>
                          <w:r>
                            <w:rPr>
                              <w:rStyle w:val="Sidetal"/>
                            </w:rPr>
                            <w:t xml:space="preserve">Side </w:t>
                          </w:r>
                          <w:r>
                            <w:rPr>
                              <w:rStyle w:val="Sidetal"/>
                            </w:rPr>
                            <w:fldChar w:fldCharType="begin"/>
                          </w:r>
                          <w:r>
                            <w:rPr>
                              <w:rStyle w:val="Sidetal"/>
                            </w:rPr>
                            <w:instrText xml:space="preserve"> PAGE  \* Arabic </w:instrText>
                          </w:r>
                          <w:r>
                            <w:rPr>
                              <w:rStyle w:val="Sidetal"/>
                            </w:rPr>
                            <w:fldChar w:fldCharType="separate"/>
                          </w:r>
                          <w:r>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 Arabic </w:instrText>
                          </w:r>
                          <w:r>
                            <w:rPr>
                              <w:rStyle w:val="Sidetal"/>
                            </w:rPr>
                            <w:fldChar w:fldCharType="separate"/>
                          </w:r>
                          <w:r w:rsidR="00FD27A9">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67EF0" id="_x0000_t202" coordsize="21600,21600" o:spt="202" path="m,l,21600r21600,l21600,xe">
              <v:stroke joinstyle="miter"/>
              <v:path gradientshapeok="t" o:connecttype="rect"/>
            </v:shapetype>
            <v:shape id="Pageno" o:spid="_x0000_s1026" type="#_x0000_t202" style="position:absolute;left:0;text-align:left;margin-left:461.7pt;margin-top:797.65pt;width:134.35pt;height:8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" filled="f" fillcolor="white [3201]" stroked="f" strokeweight=".5pt">
              <v:textbox inset="0,0,0,0">
                <w:txbxContent>
                  <w:p w14:paraId="63B38489" w14:textId="04FBA687" w:rsidR="006351F3" w:rsidRPr="00CA2246" w:rsidRDefault="006351F3" w:rsidP="00564E11">
                    <w:pPr>
                      <w:rPr>
                        <w:rStyle w:val="Sidetal"/>
                      </w:rPr>
                    </w:pPr>
                    <w:r>
                      <w:rPr>
                        <w:rStyle w:val="Sidetal"/>
                      </w:rPr>
                      <w:t xml:space="preserve">Side </w:t>
                    </w:r>
                    <w:r>
                      <w:rPr>
                        <w:rStyle w:val="Sidetal"/>
                      </w:rPr>
                      <w:fldChar w:fldCharType="begin"/>
                    </w:r>
                    <w:r>
                      <w:rPr>
                        <w:rStyle w:val="Sidetal"/>
                      </w:rPr>
                      <w:instrText xml:space="preserve"> PAGE  \* Arabic </w:instrText>
                    </w:r>
                    <w:r>
                      <w:rPr>
                        <w:rStyle w:val="Sidetal"/>
                      </w:rPr>
                      <w:fldChar w:fldCharType="separate"/>
                    </w:r>
                    <w:r>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 Arabic </w:instrText>
                    </w:r>
                    <w:r>
                      <w:rPr>
                        <w:rStyle w:val="Sidetal"/>
                      </w:rPr>
                      <w:fldChar w:fldCharType="separate"/>
                    </w:r>
                    <w:r w:rsidR="00FD27A9">
                      <w:rPr>
                        <w:rStyle w:val="Sidetal"/>
                        <w:noProof/>
                      </w:rPr>
                      <w:t>1</w:t>
                    </w:r>
                    <w:r>
                      <w:rPr>
                        <w:rStyle w:val="Sidetal"/>
                      </w:rPr>
                      <w:fldChar w:fldCharType="end"/>
                    </w:r>
                  </w:p>
                </w:txbxContent>
              </v:textbox>
              <w10:wrap anchorx="page" anchory="page"/>
            </v:shape>
          </w:pict>
        </mc:Fallback>
      </mc:AlternateContent>
    </w:r>
    <w:r>
      <w:t xml:space="preserve">Boligforeningen 42 – Holger Drachmanns Gade 1 – T:74 42 57 95 – </w:t>
    </w:r>
    <w:hyperlink r:id="rId1" w:history="1">
      <w:r w:rsidRPr="00ED2CC0">
        <w:rPr>
          <w:rStyle w:val="Hyperlink"/>
        </w:rPr>
        <w:t>www.b42.dk</w:t>
      </w:r>
    </w:hyperlink>
    <w:r>
      <w:t xml:space="preserve"> – </w:t>
    </w:r>
    <w:hyperlink r:id="rId2" w:history="1">
      <w:r w:rsidRPr="00ED2CC0">
        <w:rPr>
          <w:rStyle w:val="Hyperlink"/>
        </w:rPr>
        <w:t>mailto:post@b42.dk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C8FC1" w14:textId="77777777" w:rsidR="003D5467" w:rsidRDefault="003D5467" w:rsidP="00564E11">
      <w:pPr>
        <w:spacing w:line="240" w:lineRule="auto"/>
      </w:pPr>
      <w:r>
        <w:separator/>
      </w:r>
    </w:p>
  </w:footnote>
  <w:footnote w:type="continuationSeparator" w:id="0">
    <w:p w14:paraId="3BCA6D11" w14:textId="77777777" w:rsidR="003D5467" w:rsidRDefault="003D5467" w:rsidP="00564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270F" w14:textId="77777777" w:rsidR="006351F3" w:rsidRDefault="006351F3" w:rsidP="00564E11">
    <w:pPr>
      <w:pStyle w:val="Sidehoved"/>
    </w:pPr>
    <w:r>
      <w:rPr>
        <w:noProof/>
        <w:lang w:eastAsia="da-DK"/>
      </w:rPr>
      <w:drawing>
        <wp:anchor distT="0" distB="0" distL="114300" distR="114300" simplePos="0" relativeHeight="251659264" behindDoc="0" locked="0" layoutInCell="1" allowOverlap="1" wp14:anchorId="5D38B213" wp14:editId="63145D90">
          <wp:simplePos x="0" y="0"/>
          <wp:positionH relativeFrom="margin">
            <wp:posOffset>4966030</wp:posOffset>
          </wp:positionH>
          <wp:positionV relativeFrom="page">
            <wp:posOffset>448945</wp:posOffset>
          </wp:positionV>
          <wp:extent cx="1573200" cy="777600"/>
          <wp:effectExtent l="0" t="0" r="8255" b="3810"/>
          <wp:wrapNone/>
          <wp:docPr id="10"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emf"/>
                  <pic:cNvPicPr/>
                </pic:nvPicPr>
                <pic:blipFill>
                  <a:blip r:embed="rId1">
                    <a:extLst>
                      <a:ext uri="{28A0092B-C50C-407E-A947-70E740481C1C}">
                        <a14:useLocalDpi xmlns:a14="http://schemas.microsoft.com/office/drawing/2010/main" val="0"/>
                      </a:ext>
                    </a:extLst>
                  </a:blip>
                  <a:stretch>
                    <a:fillRect/>
                  </a:stretch>
                </pic:blipFill>
                <pic:spPr>
                  <a:xfrm>
                    <a:off x="0" y="0"/>
                    <a:ext cx="1573200" cy="7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02EE"/>
    <w:multiLevelType w:val="hybridMultilevel"/>
    <w:tmpl w:val="02B64A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3D"/>
    <w:rsid w:val="00006D96"/>
    <w:rsid w:val="00030869"/>
    <w:rsid w:val="00032EE4"/>
    <w:rsid w:val="000B3EBF"/>
    <w:rsid w:val="0011741F"/>
    <w:rsid w:val="00172644"/>
    <w:rsid w:val="002735CC"/>
    <w:rsid w:val="002B3D96"/>
    <w:rsid w:val="003D5467"/>
    <w:rsid w:val="004938ED"/>
    <w:rsid w:val="00564E11"/>
    <w:rsid w:val="006351F3"/>
    <w:rsid w:val="00672E2C"/>
    <w:rsid w:val="006B4977"/>
    <w:rsid w:val="00710D22"/>
    <w:rsid w:val="00761573"/>
    <w:rsid w:val="007D0378"/>
    <w:rsid w:val="007E0A46"/>
    <w:rsid w:val="008B54CD"/>
    <w:rsid w:val="0096071F"/>
    <w:rsid w:val="009B13F8"/>
    <w:rsid w:val="009E7D8F"/>
    <w:rsid w:val="00B73E53"/>
    <w:rsid w:val="00BA1B8E"/>
    <w:rsid w:val="00BE0F0C"/>
    <w:rsid w:val="00C531A3"/>
    <w:rsid w:val="00C9215B"/>
    <w:rsid w:val="00CB5A3D"/>
    <w:rsid w:val="00D266DB"/>
    <w:rsid w:val="00D53CA0"/>
    <w:rsid w:val="00D71439"/>
    <w:rsid w:val="00E910DE"/>
    <w:rsid w:val="00ED4E0F"/>
    <w:rsid w:val="00FD27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23E03"/>
  <w15:chartTrackingRefBased/>
  <w15:docId w15:val="{5686CFDF-A195-4390-BFD7-69C6D7FB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11"/>
    <w:pPr>
      <w:spacing w:after="0" w:line="320" w:lineRule="atLeast"/>
    </w:pPr>
    <w:rPr>
      <w:rFonts w:ascii="Arial" w:hAnsi="Arial" w:cs="Verdana"/>
      <w:sz w:val="18"/>
      <w:szCs w:val="18"/>
    </w:rPr>
  </w:style>
  <w:style w:type="paragraph" w:styleId="Overskrift1">
    <w:name w:val="heading 1"/>
    <w:basedOn w:val="Normal"/>
    <w:next w:val="Normal"/>
    <w:link w:val="Overskrift1Tegn"/>
    <w:uiPriority w:val="9"/>
    <w:qFormat/>
    <w:rsid w:val="00564E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64E1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64E11"/>
  </w:style>
  <w:style w:type="paragraph" w:styleId="Sidefod">
    <w:name w:val="footer"/>
    <w:basedOn w:val="Normal"/>
    <w:link w:val="SidefodTegn"/>
    <w:uiPriority w:val="99"/>
    <w:unhideWhenUsed/>
    <w:rsid w:val="00564E11"/>
    <w:pPr>
      <w:tabs>
        <w:tab w:val="center" w:pos="4819"/>
        <w:tab w:val="right" w:pos="9638"/>
      </w:tabs>
      <w:spacing w:line="240" w:lineRule="auto"/>
    </w:pPr>
  </w:style>
  <w:style w:type="character" w:customStyle="1" w:styleId="SidefodTegn">
    <w:name w:val="Sidefod Tegn"/>
    <w:basedOn w:val="Standardskrifttypeiafsnit"/>
    <w:link w:val="Sidefod"/>
    <w:uiPriority w:val="99"/>
    <w:rsid w:val="00564E11"/>
  </w:style>
  <w:style w:type="character" w:styleId="Sidetal">
    <w:name w:val="page number"/>
    <w:basedOn w:val="Standardskrifttypeiafsnit"/>
    <w:uiPriority w:val="21"/>
    <w:semiHidden/>
    <w:rsid w:val="00564E11"/>
  </w:style>
  <w:style w:type="paragraph" w:styleId="Opstilling-talellerbogst">
    <w:name w:val="List Number"/>
    <w:basedOn w:val="Normal"/>
    <w:uiPriority w:val="2"/>
    <w:qFormat/>
    <w:rsid w:val="00564E11"/>
    <w:pPr>
      <w:numPr>
        <w:numId w:val="1"/>
      </w:numPr>
      <w:contextualSpacing/>
    </w:pPr>
  </w:style>
  <w:style w:type="paragraph" w:customStyle="1" w:styleId="DocumentHeading">
    <w:name w:val="Document Heading"/>
    <w:basedOn w:val="Overskrift1"/>
    <w:next w:val="Normal"/>
    <w:uiPriority w:val="6"/>
    <w:semiHidden/>
    <w:rsid w:val="00564E11"/>
    <w:pPr>
      <w:suppressAutoHyphens/>
      <w:spacing w:before="0" w:after="260"/>
      <w:contextualSpacing/>
    </w:pPr>
    <w:rPr>
      <w:rFonts w:ascii="Arial" w:hAnsi="Arial"/>
      <w:b/>
      <w:bCs/>
      <w:color w:val="auto"/>
      <w:sz w:val="18"/>
      <w:szCs w:val="28"/>
    </w:rPr>
  </w:style>
  <w:style w:type="character" w:customStyle="1" w:styleId="Overskrift1Tegn">
    <w:name w:val="Overskrift 1 Tegn"/>
    <w:basedOn w:val="Standardskrifttypeiafsnit"/>
    <w:link w:val="Overskrift1"/>
    <w:uiPriority w:val="9"/>
    <w:rsid w:val="00564E11"/>
    <w:rPr>
      <w:rFonts w:asciiTheme="majorHAnsi" w:eastAsiaTheme="majorEastAsia" w:hAnsiTheme="majorHAnsi" w:cstheme="majorBidi"/>
      <w:color w:val="2E74B5" w:themeColor="accent1" w:themeShade="BF"/>
      <w:sz w:val="32"/>
      <w:szCs w:val="32"/>
    </w:rPr>
  </w:style>
  <w:style w:type="table" w:customStyle="1" w:styleId="Blank">
    <w:name w:val="Blank"/>
    <w:basedOn w:val="Tabel-Normal"/>
    <w:uiPriority w:val="99"/>
    <w:rsid w:val="00C9215B"/>
    <w:pPr>
      <w:spacing w:after="0" w:line="240" w:lineRule="atLeast"/>
    </w:pPr>
    <w:rPr>
      <w:rFonts w:ascii="Arial" w:hAnsi="Arial" w:cs="Verdana"/>
      <w:sz w:val="18"/>
      <w:szCs w:val="18"/>
    </w:rPr>
    <w:tblPr>
      <w:tblCellMar>
        <w:left w:w="0" w:type="dxa"/>
        <w:right w:w="0" w:type="dxa"/>
      </w:tblCellMar>
    </w:tblPr>
  </w:style>
  <w:style w:type="paragraph" w:customStyle="1" w:styleId="ModtagerAdresse">
    <w:name w:val="Modtager Adresse"/>
    <w:basedOn w:val="Normal"/>
    <w:uiPriority w:val="8"/>
    <w:semiHidden/>
    <w:rsid w:val="00C9215B"/>
    <w:pPr>
      <w:spacing w:after="60"/>
    </w:pPr>
  </w:style>
  <w:style w:type="character" w:styleId="Hyperlink">
    <w:name w:val="Hyperlink"/>
    <w:basedOn w:val="Standardskrifttypeiafsnit"/>
    <w:uiPriority w:val="99"/>
    <w:unhideWhenUsed/>
    <w:rsid w:val="00C9215B"/>
    <w:rPr>
      <w:color w:val="0563C1" w:themeColor="hyperlink"/>
      <w:u w:val="single"/>
    </w:rPr>
  </w:style>
  <w:style w:type="paragraph" w:customStyle="1" w:styleId="Default">
    <w:name w:val="Default"/>
    <w:rsid w:val="002735CC"/>
    <w:pPr>
      <w:autoSpaceDE w:val="0"/>
      <w:autoSpaceDN w:val="0"/>
      <w:adjustRightInd w:val="0"/>
      <w:spacing w:after="0" w:line="240" w:lineRule="auto"/>
    </w:pPr>
    <w:rPr>
      <w:rFonts w:ascii="Arial" w:hAnsi="Arial" w:cs="Arial"/>
      <w:color w:val="000000"/>
      <w:sz w:val="24"/>
      <w:szCs w:val="24"/>
    </w:rPr>
  </w:style>
  <w:style w:type="paragraph" w:styleId="Listeafsnit">
    <w:name w:val="List Paragraph"/>
    <w:basedOn w:val="Normal"/>
    <w:uiPriority w:val="34"/>
    <w:qFormat/>
    <w:rsid w:val="008B54CD"/>
    <w:pPr>
      <w:ind w:left="720"/>
      <w:contextualSpacing/>
    </w:pPr>
  </w:style>
  <w:style w:type="paragraph" w:styleId="Markeringsbobletekst">
    <w:name w:val="Balloon Text"/>
    <w:basedOn w:val="Normal"/>
    <w:link w:val="MarkeringsbobletekstTegn"/>
    <w:uiPriority w:val="99"/>
    <w:semiHidden/>
    <w:unhideWhenUsed/>
    <w:rsid w:val="00ED4E0F"/>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ED4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ost@b42.dk" TargetMode="External"/><Relationship Id="rId1" Type="http://schemas.openxmlformats.org/officeDocument/2006/relationships/hyperlink" Target="http://www.b42.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B42\Documents\Brugerdefinerede%20Office-skabeloner\Notat%20test%20(002)%20(002).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Notat test (002) (002)</Template>
  <TotalTime>1</TotalTime>
  <Pages>1</Pages>
  <Words>381</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Schmidt Hou</dc:creator>
  <cp:keywords/>
  <dc:description/>
  <cp:lastModifiedBy>Alis Gimm</cp:lastModifiedBy>
  <cp:revision>2</cp:revision>
  <cp:lastPrinted>2020-04-07T09:33:00Z</cp:lastPrinted>
  <dcterms:created xsi:type="dcterms:W3CDTF">2020-04-08T11:54:00Z</dcterms:created>
  <dcterms:modified xsi:type="dcterms:W3CDTF">2020-04-08T11:54:00Z</dcterms:modified>
</cp:coreProperties>
</file>